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0" w:rsidRPr="00F12C26" w:rsidRDefault="005367F0" w:rsidP="005367F0">
      <w:pPr>
        <w:spacing w:before="120" w:after="120" w:line="360" w:lineRule="auto"/>
        <w:ind w:firstLine="567"/>
        <w:rPr>
          <w:rFonts w:ascii="Times New Roman" w:hAnsi="Times New Roman"/>
          <w:b/>
          <w:sz w:val="14"/>
          <w:szCs w:val="14"/>
        </w:rPr>
      </w:pPr>
      <w:bookmarkStart w:id="0" w:name="_GoBack"/>
      <w:bookmarkEnd w:id="0"/>
      <w:r w:rsidRPr="00F12C26">
        <w:rPr>
          <w:rFonts w:ascii="Times New Roman" w:hAnsi="Times New Roman"/>
          <w:b/>
          <w:sz w:val="14"/>
          <w:szCs w:val="14"/>
        </w:rPr>
        <w:t>EK-2 DEĞERLENDİRME KRİTERLERİ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315"/>
        <w:gridCol w:w="2654"/>
        <w:gridCol w:w="851"/>
      </w:tblGrid>
      <w:tr w:rsidR="005367F0" w:rsidRPr="00B76CA9" w:rsidTr="00CA6775">
        <w:trPr>
          <w:trHeight w:val="7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6500C">
              <w:rPr>
                <w:rFonts w:ascii="Times New Roman" w:hAnsi="Times New Roman"/>
                <w:b/>
                <w:sz w:val="18"/>
                <w:szCs w:val="18"/>
              </w:rPr>
              <w:t>M.E.B</w:t>
            </w:r>
            <w:proofErr w:type="gramEnd"/>
          </w:p>
          <w:p w:rsidR="005367F0" w:rsidRPr="0046500C" w:rsidRDefault="005367F0" w:rsidP="00CE56FB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00C">
              <w:rPr>
                <w:rFonts w:ascii="Times New Roman" w:hAnsi="Times New Roman"/>
                <w:b/>
                <w:sz w:val="18"/>
                <w:szCs w:val="18"/>
              </w:rPr>
              <w:t>ÖZEL EĞİTİM ve REHBERLİK HİZMETLERİ GENEL MÜDÜRLÜĞÜ</w:t>
            </w:r>
          </w:p>
          <w:p w:rsidR="005367F0" w:rsidRPr="00456B3D" w:rsidRDefault="00B25C07" w:rsidP="00CE56FB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-1079500</wp:posOffset>
                      </wp:positionH>
                      <wp:positionV relativeFrom="paragraph">
                        <wp:posOffset>161290</wp:posOffset>
                      </wp:positionV>
                      <wp:extent cx="560705" cy="283845"/>
                      <wp:effectExtent l="0" t="0" r="10795" b="20955"/>
                      <wp:wrapNone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95" w:rsidRPr="00857BDF" w:rsidRDefault="00C92895" w:rsidP="004C0816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B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85pt;margin-top:12.7pt;width:44.15pt;height:2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" strokecolor="white">
                      <v:textbox>
                        <w:txbxContent>
                          <w:p w:rsidR="00C92895" w:rsidRPr="00857BDF" w:rsidRDefault="00C92895" w:rsidP="004C081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7BDF">
                              <w:rPr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b/>
                <w:sz w:val="18"/>
                <w:szCs w:val="18"/>
              </w:rPr>
              <w:t>BİLİM VE SANAT MERKEZLERİ İÇİN YAPILACAK DEĞERLENDİRME KRİTERLERİ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5367F0" w:rsidRPr="00B76CA9" w:rsidRDefault="005367F0" w:rsidP="00CE56FB">
            <w:pPr>
              <w:spacing w:before="120" w:after="120"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B76CA9">
              <w:rPr>
                <w:rFonts w:ascii="Times New Roman" w:hAnsi="Times New Roman"/>
                <w:sz w:val="14"/>
                <w:szCs w:val="14"/>
              </w:rPr>
              <w:t>PUAN</w:t>
            </w:r>
          </w:p>
        </w:tc>
      </w:tr>
      <w:tr w:rsidR="005367F0" w:rsidRPr="0046500C" w:rsidTr="00CA6775">
        <w:trPr>
          <w:trHeight w:val="3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16" w:rsidRDefault="004C0816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  <w:p w:rsidR="005367F0" w:rsidRPr="0046500C" w:rsidRDefault="00B25C07" w:rsidP="003D3A57">
            <w:pPr>
              <w:pStyle w:val="AralkYok"/>
              <w:numPr>
                <w:ilvl w:val="0"/>
                <w:numId w:val="7"/>
              </w:num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-7621</wp:posOffset>
                      </wp:positionV>
                      <wp:extent cx="329565" cy="0"/>
                      <wp:effectExtent l="0" t="76200" r="13335" b="95250"/>
                      <wp:wrapNone/>
                      <wp:docPr id="3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34.95pt;margin-top:-.6pt;width:25.9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" strokeweight="1pt">
                      <v:stroke endarrow="block"/>
                    </v:shape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sz w:val="14"/>
                <w:szCs w:val="14"/>
              </w:rPr>
              <w:t>Üniversitelerin Lisans Düzeyinde Özel Yeteneklilerle İlgili Bölümünden Mezun Olmuş Olmak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</w:tr>
      <w:tr w:rsidR="005367F0" w:rsidRPr="00B76CA9" w:rsidTr="00CA6775">
        <w:trPr>
          <w:trHeight w:val="26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3D3A57" w:rsidP="00CE56F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(2)</w:t>
            </w:r>
            <w:r w:rsidR="005367F0" w:rsidRPr="0046500C">
              <w:rPr>
                <w:rFonts w:ascii="Times New Roman" w:hAnsi="Times New Roman"/>
                <w:b/>
                <w:sz w:val="14"/>
                <w:szCs w:val="14"/>
              </w:rPr>
              <w:t>EĞİTİM DURUMU( En Son Mezun Olduğu Okul )</w:t>
            </w:r>
          </w:p>
        </w:tc>
      </w:tr>
      <w:tr w:rsidR="005367F0" w:rsidRPr="00857BDF" w:rsidTr="00CA6775">
        <w:trPr>
          <w:trHeight w:val="2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857BDF" w:rsidRDefault="00B25C07" w:rsidP="00CE56FB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55245</wp:posOffset>
                      </wp:positionV>
                      <wp:extent cx="342265" cy="793115"/>
                      <wp:effectExtent l="0" t="0" r="19685" b="26035"/>
                      <wp:wrapNone/>
                      <wp:docPr id="3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265" cy="793115"/>
                                <a:chOff x="678" y="3324"/>
                                <a:chExt cx="539" cy="1249"/>
                              </a:xfrm>
                            </wpg:grpSpPr>
                            <wps:wsp>
                              <wps:cNvPr id="32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8" y="3326"/>
                                  <a:ext cx="5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" y="4573"/>
                                  <a:ext cx="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" y="3324"/>
                                  <a:ext cx="0" cy="1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-33.95pt;margin-top:4.35pt;width:26.95pt;height:62.45pt;z-index:251651072" coordorigin="678,3324" coordsize="53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">
                      <v:shape id="AutoShape 6" o:spid="_x0000_s1027" type="#_x0000_t32" style="position:absolute;left:698;top:3326;width:5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ZW0cEAAADbAAAADwAAAGRycy9kb3ducmV2LnhtbESPQYvCMBSE74L/ITzBi2i6iiLVKCII&#10;ngS7gh4fzbMtNi+1ybb13xtB2OMwM98w621nStFQ7QrLCn4mEQji1OqCMwWX38N4CcJ5ZI2lZVLw&#10;IgfbTb+3xljbls/UJD4TAcIuRgW591UspUtzMugmtiIO3t3WBn2QdSZ1jW2Am1JOo2ghDRYcFnKs&#10;aJ9T+kj+jILTfLRoGv8cOTzdsE2uLNtyptRw0O1WIDx1/j/8bR+1gtkUPl/CD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lbRwQAAANsAAAAPAAAAAAAAAAAAAAAA&#10;AKECAABkcnMvZG93bnJldi54bWxQSwUGAAAAAAQABAD5AAAAjwMAAAAA&#10;" strokeweight="1pt"/>
                      <v:shape id="AutoShape 7" o:spid="_x0000_s1028" type="#_x0000_t32" style="position:absolute;left:678;top:4573;width:5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zSsEAAADbAAAADwAAAGRycy9kb3ducmV2LnhtbESPQYvCMBSE74L/ITxhL6KpFkWqUUQQ&#10;PAlbF9bjo3m2xealNrHt/vuNIHgcZuYbZrPrTSVaalxpWcFsGoEgzqwuOVfwczlOViCcR9ZYWSYF&#10;f+Rgtx0ONpho2/E3tanPRYCwS1BB4X2dSOmyggy6qa2Jg3ezjUEfZJNL3WAX4KaS8yhaSoMlh4UC&#10;azoUlN3Tp1FwXoyXbesfY4fnK3bpL8uuipX6GvX7NQhPvf+E3+2TVhDH8Po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vNKwQAAANsAAAAPAAAAAAAAAAAAAAAA&#10;AKECAABkcnMvZG93bnJldi54bWxQSwUGAAAAAAQABAD5AAAAjwMAAAAA&#10;" strokeweight="1pt"/>
                      <v:shape id="AutoShape 8" o:spid="_x0000_s1029" type="#_x0000_t32" style="position:absolute;left:688;top:3324;width:0;height:1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GGMQAAADbAAAADwAAAGRycy9kb3ducmV2LnhtbESPT4vCMBTE74LfITxhL6Kpq2itRnEX&#10;FmRv/kE8PppnW2xeSpPW7rc3woLHYWZ+w6y3nSlFS7UrLCuYjCMQxKnVBWcKzqefUQzCeWSNpWVS&#10;8EcOtpt+b42Jtg8+UHv0mQgQdgkqyL2vEildmpNBN7YVcfButjbog6wzqWt8BLgp5WcUzaXBgsNC&#10;jhV955Tej41R0JS/w1Nz8ZM2+2oXt3gZX7urU+pj0O1WIDx1/h3+b++1gukM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MYYxAAAANsAAAAPAAAAAAAAAAAA&#10;AAAAAKECAABkcnMvZG93bnJldi54bWxQSwUGAAAAAAQABAD5AAAAkgMAAAAA&#10;" strokeweight="1pt"/>
                    </v:group>
                  </w:pict>
                </mc:Fallback>
              </mc:AlternateContent>
            </w:r>
            <w:r w:rsidR="005367F0" w:rsidRPr="00857BDF">
              <w:rPr>
                <w:rFonts w:ascii="Times New Roman" w:hAnsi="Times New Roman"/>
                <w:b/>
                <w:sz w:val="14"/>
                <w:szCs w:val="14"/>
              </w:rPr>
              <w:t>Alanında Tezli Yüksek Lisans Yapmış Olmak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857BDF" w:rsidRDefault="005367F0" w:rsidP="00CE56FB">
            <w:pPr>
              <w:pStyle w:val="AralkYok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857BDF">
              <w:rPr>
                <w:rFonts w:ascii="Times New Roman" w:hAnsi="Times New Roman"/>
                <w:b/>
                <w:sz w:val="14"/>
                <w:szCs w:val="14"/>
              </w:rPr>
              <w:t>8,00</w:t>
            </w:r>
          </w:p>
        </w:tc>
      </w:tr>
      <w:tr w:rsidR="005367F0" w:rsidRPr="00857BDF" w:rsidTr="00CA6775">
        <w:trPr>
          <w:trHeight w:val="2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857BDF" w:rsidRDefault="00B25C07" w:rsidP="00CE56FB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-912495</wp:posOffset>
                      </wp:positionH>
                      <wp:positionV relativeFrom="paragraph">
                        <wp:posOffset>135890</wp:posOffset>
                      </wp:positionV>
                      <wp:extent cx="406400" cy="283845"/>
                      <wp:effectExtent l="0" t="0" r="12700" b="20955"/>
                      <wp:wrapNone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95" w:rsidRPr="00857BDF" w:rsidRDefault="00C92895" w:rsidP="00857BDF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B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71.85pt;margin-top:10.7pt;width:32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" strokecolor="white">
                      <v:textbox>
                        <w:txbxContent>
                          <w:p w:rsidR="00C92895" w:rsidRPr="00857BDF" w:rsidRDefault="00C92895" w:rsidP="00857BD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7BDF">
                              <w:rPr>
                                <w:b/>
                                <w:sz w:val="24"/>
                                <w:szCs w:val="24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7F0" w:rsidRPr="00857BDF">
              <w:rPr>
                <w:rFonts w:ascii="Times New Roman" w:hAnsi="Times New Roman"/>
                <w:b/>
                <w:sz w:val="14"/>
                <w:szCs w:val="14"/>
              </w:rPr>
              <w:t>Diğer Alanlarda Tezli Yüksek Lisans Yapmış Olmak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857BDF" w:rsidRDefault="005367F0" w:rsidP="00CE56FB">
            <w:pPr>
              <w:pStyle w:val="AralkYok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857BDF">
              <w:rPr>
                <w:rFonts w:ascii="Times New Roman" w:hAnsi="Times New Roman"/>
                <w:b/>
                <w:sz w:val="14"/>
                <w:szCs w:val="14"/>
              </w:rPr>
              <w:t>7,00</w:t>
            </w:r>
          </w:p>
        </w:tc>
      </w:tr>
      <w:tr w:rsidR="005367F0" w:rsidRPr="00857BDF" w:rsidTr="00CA6775">
        <w:trPr>
          <w:trHeight w:val="2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857BDF" w:rsidRDefault="005367F0" w:rsidP="00CE56FB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857BDF">
              <w:rPr>
                <w:rFonts w:ascii="Times New Roman" w:hAnsi="Times New Roman"/>
                <w:b/>
                <w:sz w:val="14"/>
                <w:szCs w:val="14"/>
              </w:rPr>
              <w:t>Tezsiz Yüksek Lisans Yapmış Olmak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857BDF" w:rsidRDefault="005367F0" w:rsidP="00CE56FB">
            <w:pPr>
              <w:pStyle w:val="AralkYok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857BDF">
              <w:rPr>
                <w:rFonts w:ascii="Times New Roman" w:hAnsi="Times New Roman"/>
                <w:b/>
                <w:sz w:val="14"/>
                <w:szCs w:val="14"/>
              </w:rPr>
              <w:t>5,00</w:t>
            </w:r>
          </w:p>
        </w:tc>
      </w:tr>
      <w:tr w:rsidR="005367F0" w:rsidRPr="00857BDF" w:rsidTr="00CA6775">
        <w:trPr>
          <w:trHeight w:val="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857BDF" w:rsidRDefault="005367F0" w:rsidP="00CE56FB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857BDF">
              <w:rPr>
                <w:rFonts w:ascii="Times New Roman" w:hAnsi="Times New Roman"/>
                <w:b/>
                <w:sz w:val="14"/>
                <w:szCs w:val="14"/>
              </w:rPr>
              <w:t>Alanında Doktora Yapmış Olmak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857BDF" w:rsidRDefault="005367F0" w:rsidP="00CE56FB">
            <w:pPr>
              <w:pStyle w:val="AralkYok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857BDF">
              <w:rPr>
                <w:rFonts w:ascii="Times New Roman" w:hAnsi="Times New Roman"/>
                <w:b/>
                <w:sz w:val="14"/>
                <w:szCs w:val="14"/>
              </w:rPr>
              <w:t xml:space="preserve">              13,00</w:t>
            </w:r>
          </w:p>
        </w:tc>
      </w:tr>
      <w:tr w:rsidR="005367F0" w:rsidRPr="00B76CA9" w:rsidTr="00CA6775">
        <w:trPr>
          <w:trHeight w:val="25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Diğer Alanlarda Doktora Yapmış Olmak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 xml:space="preserve">              11,00</w:t>
            </w:r>
          </w:p>
        </w:tc>
      </w:tr>
      <w:tr w:rsidR="005367F0" w:rsidRPr="00B76CA9" w:rsidTr="00CA6775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Aday Bu Puanlamalardan Sadece Birini Alabilecektir</w:t>
            </w:r>
          </w:p>
        </w:tc>
      </w:tr>
      <w:tr w:rsidR="005367F0" w:rsidRPr="00B76CA9" w:rsidTr="00CA6775">
        <w:trPr>
          <w:trHeight w:val="23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3D3A57">
            <w:pPr>
              <w:pStyle w:val="AralkYok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500C">
              <w:rPr>
                <w:rFonts w:ascii="Times New Roman" w:hAnsi="Times New Roman"/>
                <w:b/>
                <w:sz w:val="14"/>
                <w:szCs w:val="14"/>
              </w:rPr>
              <w:t>ÖDÜL VE CEZALAR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367F0" w:rsidRPr="00B76CA9" w:rsidTr="00CA6775">
        <w:trPr>
          <w:trHeight w:val="19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34925</wp:posOffset>
                      </wp:positionV>
                      <wp:extent cx="342265" cy="882650"/>
                      <wp:effectExtent l="0" t="0" r="19685" b="12700"/>
                      <wp:wrapNone/>
                      <wp:docPr id="2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265" cy="882650"/>
                                <a:chOff x="678" y="3324"/>
                                <a:chExt cx="539" cy="1249"/>
                              </a:xfrm>
                            </wpg:grpSpPr>
                            <wps:wsp>
                              <wps:cNvPr id="27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8" y="3326"/>
                                  <a:ext cx="5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" y="4573"/>
                                  <a:ext cx="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" y="3324"/>
                                  <a:ext cx="0" cy="1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-35.85pt;margin-top:2.75pt;width:26.95pt;height:69.5pt;z-index:251653120" coordorigin="678,3324" coordsize="53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">
                      <v:shape id="AutoShape 12" o:spid="_x0000_s1027" type="#_x0000_t32" style="position:absolute;left:698;top:3326;width:5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jlMIAAADbAAAADwAAAGRycy9kb3ducmV2LnhtbESPT4vCMBTE74LfITzBi2iqi3+oRhFB&#10;8CRsFfT4aJ5tsXmpTWzrt98sLOxxmJnfMJtdZ0rRUO0KywqmkwgEcWp1wZmC6+U4XoFwHlljaZkU&#10;fMjBbtvvbTDWtuVvahKfiQBhF6OC3PsqltKlORl0E1sRB+9ha4M+yDqTusY2wE0pZ1G0kAYLDgs5&#10;VnTIKX0mb6PgPB8tmsa/Rg7Pd2yTG8u2/FJqOOj2axCeOv8f/muftILZEn6/h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hjlMIAAADbAAAADwAAAAAAAAAAAAAA&#10;AAChAgAAZHJzL2Rvd25yZXYueG1sUEsFBgAAAAAEAAQA+QAAAJADAAAAAA==&#10;" strokeweight="1pt"/>
                      <v:shape id="AutoShape 13" o:spid="_x0000_s1028" type="#_x0000_t32" style="position:absolute;left:678;top:4573;width:5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35sAAAADbAAAADwAAAGRycy9kb3ducmV2LnhtbERPTWuDQBC9F/oflinkEuJaQ0MwrhIC&#10;hZ6EmkB7HNyJSt1Z627V/PvuIZDj431nxWJ6MdHoOssKXqMYBHFtdceNgsv5fbMH4Tyyxt4yKbiR&#10;gyJ/fsow1XbmT5oq34gQwi5FBa33Qyqlq1sy6CI7EAfuakeDPsCxkXrEOYSbXiZxvJMGOw4NLQ50&#10;aqn+qf6MgvJtvZsm/7t2WH7jXH2xnPutUquX5XgA4WnxD/Hd/aEVJGFs+BJ+gM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H9+bAAAAA2wAAAA8AAAAAAAAAAAAAAAAA&#10;oQIAAGRycy9kb3ducmV2LnhtbFBLBQYAAAAABAAEAPkAAACOAwAAAAA=&#10;" strokeweight="1pt"/>
                      <v:shape id="AutoShape 14" o:spid="_x0000_s1029" type="#_x0000_t32" style="position:absolute;left:688;top:3324;width:0;height:1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        </v:group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Başarı </w:t>
            </w:r>
            <w:proofErr w:type="gramStart"/>
            <w:r w:rsidR="005367F0" w:rsidRPr="0046500C">
              <w:rPr>
                <w:rFonts w:ascii="Times New Roman" w:hAnsi="Times New Roman"/>
                <w:sz w:val="14"/>
                <w:szCs w:val="14"/>
              </w:rPr>
              <w:t>Belgesi , Teşekkür</w:t>
            </w:r>
            <w:proofErr w:type="gramEnd"/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 Belgesi (En fazla 1 adet)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2,00</w:t>
            </w:r>
          </w:p>
        </w:tc>
      </w:tr>
      <w:tr w:rsidR="005367F0" w:rsidRPr="00B76CA9" w:rsidTr="00CA6775">
        <w:trPr>
          <w:trHeight w:val="28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-861695</wp:posOffset>
                      </wp:positionH>
                      <wp:positionV relativeFrom="paragraph">
                        <wp:posOffset>123825</wp:posOffset>
                      </wp:positionV>
                      <wp:extent cx="406400" cy="283845"/>
                      <wp:effectExtent l="0" t="0" r="12700" b="20955"/>
                      <wp:wrapNone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95" w:rsidRPr="00857BDF" w:rsidRDefault="00C92895" w:rsidP="0092625C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(3</w:t>
                                  </w:r>
                                  <w:r w:rsidRPr="00857B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7.85pt;margin-top:9.75pt;width:32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" strokecolor="white">
                      <v:textbox>
                        <w:txbxContent>
                          <w:p w:rsidR="00C92895" w:rsidRPr="00857BDF" w:rsidRDefault="00C92895" w:rsidP="009262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(3</w:t>
                            </w:r>
                            <w:r w:rsidRPr="00857BD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sz w:val="14"/>
                <w:szCs w:val="14"/>
              </w:rPr>
              <w:t>Üstün Başarı Belgesi Takdir Belgesi (En fazla 1 adet)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</w:tr>
      <w:tr w:rsidR="005367F0" w:rsidRPr="00B76CA9" w:rsidTr="00CA6775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Aylıkla Ödül ( En fazla 1 adet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2,00</w:t>
            </w:r>
          </w:p>
        </w:tc>
      </w:tr>
      <w:tr w:rsidR="005367F0" w:rsidRPr="00B76CA9" w:rsidTr="00CA6775">
        <w:trPr>
          <w:trHeight w:val="24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Kınama ve Ders Ücretlerinin Kesilmesi( Affa uğramış olanlar hariç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 xml:space="preserve">           -3,00</w:t>
            </w:r>
          </w:p>
        </w:tc>
      </w:tr>
      <w:tr w:rsidR="005367F0" w:rsidRPr="00B76CA9" w:rsidTr="00CA6775">
        <w:trPr>
          <w:trHeight w:val="23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Her Aylıktan Kesme veya Maaş Kesme Cezası ( Affa uğramış olanlar hariç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 xml:space="preserve">           -5,00</w:t>
            </w:r>
          </w:p>
        </w:tc>
      </w:tr>
      <w:tr w:rsidR="005367F0" w:rsidRPr="00B76CA9" w:rsidTr="00CA6775">
        <w:trPr>
          <w:trHeight w:val="24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Kademe İlerlemesinin Durdurulması, Kıdem ve Derece İndirilmesi Cezası ( Affa uğramış olanlar hariç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 xml:space="preserve">       -6,00</w:t>
            </w:r>
          </w:p>
        </w:tc>
      </w:tr>
      <w:tr w:rsidR="005367F0" w:rsidRPr="0046500C" w:rsidTr="00CA6775">
        <w:trPr>
          <w:trHeight w:val="26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3D3A57">
            <w:pPr>
              <w:pStyle w:val="AralkYok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-448945</wp:posOffset>
                      </wp:positionH>
                      <wp:positionV relativeFrom="paragraph">
                        <wp:posOffset>65405</wp:posOffset>
                      </wp:positionV>
                      <wp:extent cx="342265" cy="792480"/>
                      <wp:effectExtent l="0" t="0" r="19685" b="26670"/>
                      <wp:wrapNone/>
                      <wp:docPr id="2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265" cy="792480"/>
                                <a:chOff x="678" y="3324"/>
                                <a:chExt cx="539" cy="1249"/>
                              </a:xfrm>
                            </wpg:grpSpPr>
                            <wps:wsp>
                              <wps:cNvPr id="22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8" y="3326"/>
                                  <a:ext cx="5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" y="4573"/>
                                  <a:ext cx="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" y="3324"/>
                                  <a:ext cx="0" cy="1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-35.35pt;margin-top:5.15pt;width:26.95pt;height:62.4pt;z-index:251654144" coordorigin="678,3324" coordsize="53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">
                      <v:shape id="AutoShape 16" o:spid="_x0000_s1027" type="#_x0000_t32" style="position:absolute;left:698;top:3326;width:5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/ADMMAAADbAAAADwAAAGRycy9kb3ducmV2LnhtbESPQWvCQBSE74X+h+UVvIjZmFKRNKuI&#10;IHgSmhbq8ZF9JqHZt3F3TeK/dwuFHoeZ+YYptpPpxEDOt5YVLJMUBHFldcu1gq/Pw2INwgdkjZ1l&#10;UnAnD9vN81OBubYjf9BQhlpECPscFTQh9LmUvmrIoE9sTxy9i3UGQ5SultrhGOGmk1marqTBluNC&#10;gz3tG6p+yptRcHqbr4YhXOceT2ccy2+WY/eq1Oxl2r2DCDSF//Bf+6gVZBn8fo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vwAzDAAAA2wAAAA8AAAAAAAAAAAAA&#10;AAAAoQIAAGRycy9kb3ducmV2LnhtbFBLBQYAAAAABAAEAPkAAACRAwAAAAA=&#10;" strokeweight="1pt"/>
                      <v:shape id="AutoShape 17" o:spid="_x0000_s1028" type="#_x0000_t32" style="position:absolute;left:678;top:4573;width:5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ll8EAAADbAAAADwAAAGRycy9kb3ducmV2LnhtbESPQYvCMBSE74L/ITzBi2i6iiLVKCII&#10;ngS7gh4fzbMtNi+1ybb13xtB2OMwM98w621nStFQ7QrLCn4mEQji1OqCMwWX38N4CcJ5ZI2lZVLw&#10;IgfbTb+3xljbls/UJD4TAcIuRgW591UspUtzMugmtiIO3t3WBn2QdSZ1jW2Am1JOo2ghDRYcFnKs&#10;aJ9T+kj+jILTfLRoGv8cOTzdsE2uLNtyptRw0O1WIDx1/j/8bR+1gukMPl/CD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2WXwQAAANsAAAAPAAAAAAAAAAAAAAAA&#10;AKECAABkcnMvZG93bnJldi54bWxQSwUGAAAAAAQABAD5AAAAjwMAAAAA&#10;" strokeweight="1pt"/>
                      <v:shape id="AutoShape 18" o:spid="_x0000_s1029" type="#_x0000_t32" style="position:absolute;left:688;top:3324;width:0;height:1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Qxc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UMXDAAAA2wAAAA8AAAAAAAAAAAAA&#10;AAAAoQIAAGRycy9kb3ducmV2LnhtbFBLBQYAAAAABAAEAPkAAACRAwAAAAA=&#10;" strokeweight="1pt"/>
                    </v:group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b/>
                <w:sz w:val="14"/>
                <w:szCs w:val="14"/>
              </w:rPr>
              <w:t>PROJELER</w:t>
            </w:r>
          </w:p>
        </w:tc>
      </w:tr>
      <w:tr w:rsidR="005367F0" w:rsidRPr="00B76CA9" w:rsidTr="00CA6775">
        <w:trPr>
          <w:trHeight w:val="266"/>
        </w:trPr>
        <w:tc>
          <w:tcPr>
            <w:tcW w:w="6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ULUSAL PROJELER (TÜBİTAK, VB. PROJELER) ( En fazla 2 projeye kadar)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Yürütücü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</w:tr>
      <w:tr w:rsidR="005367F0" w:rsidRPr="00B76CA9" w:rsidTr="00CA6775">
        <w:trPr>
          <w:trHeight w:val="85"/>
        </w:trPr>
        <w:tc>
          <w:tcPr>
            <w:tcW w:w="6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Görev Alan Öğretmen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2,00</w:t>
            </w:r>
          </w:p>
        </w:tc>
      </w:tr>
      <w:tr w:rsidR="005367F0" w:rsidRPr="00B76CA9" w:rsidTr="00CA6775">
        <w:trPr>
          <w:trHeight w:val="260"/>
        </w:trPr>
        <w:tc>
          <w:tcPr>
            <w:tcW w:w="6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-55880</wp:posOffset>
                      </wp:positionV>
                      <wp:extent cx="406400" cy="283845"/>
                      <wp:effectExtent l="0" t="0" r="12700" b="20955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95" w:rsidRPr="00857BDF" w:rsidRDefault="00C92895" w:rsidP="0092625C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(4</w:t>
                                  </w:r>
                                  <w:r w:rsidRPr="00857B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68.35pt;margin-top:-4.4pt;width:32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" strokecolor="white">
                      <v:textbox>
                        <w:txbxContent>
                          <w:p w:rsidR="00C92895" w:rsidRPr="00857BDF" w:rsidRDefault="00C92895" w:rsidP="009262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(4</w:t>
                            </w:r>
                            <w:r w:rsidRPr="00857BD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KALKINMA AJANSI </w:t>
            </w:r>
            <w:proofErr w:type="gramStart"/>
            <w:r w:rsidR="005367F0" w:rsidRPr="0046500C">
              <w:rPr>
                <w:rFonts w:ascii="Times New Roman" w:hAnsi="Times New Roman"/>
                <w:sz w:val="14"/>
                <w:szCs w:val="14"/>
              </w:rPr>
              <w:t>VE  SODES</w:t>
            </w:r>
            <w:proofErr w:type="gramEnd"/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 ( En fazla 2 projeye kadar)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 xml:space="preserve">Yürütücü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</w:tr>
      <w:tr w:rsidR="005367F0" w:rsidRPr="00B76CA9" w:rsidTr="00CA6775">
        <w:trPr>
          <w:trHeight w:val="149"/>
        </w:trPr>
        <w:tc>
          <w:tcPr>
            <w:tcW w:w="6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Görev Alan Öğretmen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2,00</w:t>
            </w:r>
          </w:p>
        </w:tc>
      </w:tr>
      <w:tr w:rsidR="005367F0" w:rsidRPr="00B76CA9" w:rsidTr="00CA6775">
        <w:trPr>
          <w:trHeight w:val="253"/>
        </w:trPr>
        <w:tc>
          <w:tcPr>
            <w:tcW w:w="6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TÜBİTAK DESTEKLİ ULUSLARARASI PROJELER ( En fazla 2 projeye kadar)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Yürütücü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</w:tr>
      <w:tr w:rsidR="005367F0" w:rsidRPr="00B76CA9" w:rsidTr="00CA6775">
        <w:trPr>
          <w:trHeight w:val="143"/>
        </w:trPr>
        <w:tc>
          <w:tcPr>
            <w:tcW w:w="6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Görev Alan Öğretmen</w:t>
            </w:r>
            <w:proofErr w:type="gramStart"/>
            <w:r w:rsidRPr="0046500C">
              <w:rPr>
                <w:rFonts w:ascii="Times New Roman" w:hAnsi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</w:tr>
      <w:tr w:rsidR="005367F0" w:rsidRPr="00B76CA9" w:rsidTr="00CA6775">
        <w:trPr>
          <w:trHeight w:val="32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3D3A57">
            <w:pPr>
              <w:pStyle w:val="AralkYok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500C">
              <w:rPr>
                <w:rFonts w:ascii="Times New Roman" w:hAnsi="Times New Roman"/>
                <w:b/>
                <w:sz w:val="14"/>
                <w:szCs w:val="14"/>
              </w:rPr>
              <w:t>DANIŞMANLIKLAR ( En Fazla 1 Yarışmaya Kadar)</w:t>
            </w:r>
          </w:p>
        </w:tc>
      </w:tr>
      <w:tr w:rsidR="005367F0" w:rsidRPr="00B76CA9" w:rsidTr="00CA6775">
        <w:trPr>
          <w:trHeight w:val="40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76835</wp:posOffset>
                      </wp:positionV>
                      <wp:extent cx="342265" cy="589280"/>
                      <wp:effectExtent l="0" t="0" r="19685" b="20320"/>
                      <wp:wrapNone/>
                      <wp:docPr id="1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265" cy="589280"/>
                                <a:chOff x="678" y="3324"/>
                                <a:chExt cx="539" cy="1249"/>
                              </a:xfrm>
                            </wpg:grpSpPr>
                            <wps:wsp>
                              <wps:cNvPr id="17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8" y="3326"/>
                                  <a:ext cx="5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" y="4573"/>
                                  <a:ext cx="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" y="3324"/>
                                  <a:ext cx="0" cy="1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-31.95pt;margin-top:6.05pt;width:26.95pt;height:46.4pt;z-index:251655168" coordorigin="678,3324" coordsize="53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">
                      <v:shape id="AutoShape 20" o:spid="_x0000_s1027" type="#_x0000_t32" style="position:absolute;left:698;top:3326;width:5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SpKcAAAADbAAAADwAAAGRycy9kb3ducmV2LnhtbERPTYvCMBC9C/6HMIIXWVMVu9I1igiC&#10;J2GroMehGduyzaQ2sa3/3iws7G0e73PW295UoqXGlZYVzKYRCOLM6pJzBZfz4WMFwnlkjZVlUvAi&#10;B9vNcLDGRNuOv6lNfS5CCLsEFRTe14mULivIoJvamjhwd9sY9AE2udQNdiHcVHIeRbE0WHJoKLCm&#10;fUHZT/o0Ck7LSdy2/jFxeLphl15ZdtVCqfGo332B8NT7f/Gf+6jD/E/4/SUc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0qSnAAAAA2wAAAA8AAAAAAAAAAAAAAAAA&#10;oQIAAGRycy9kb3ducmV2LnhtbFBLBQYAAAAABAAEAPkAAACOAwAAAAA=&#10;" strokeweight="1pt"/>
                      <v:shape id="AutoShape 21" o:spid="_x0000_s1028" type="#_x0000_t32" style="position:absolute;left:678;top:4573;width:5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9W8IAAADbAAAADwAAAGRycy9kb3ducmV2LnhtbESPQWvCQBCF7wX/wzJCL6IblYpEVxFB&#10;8CQ0LdTjkB2TYHY2Ztck/fedg9DbDO/Ne99s94OrVUdtqDwbmM8SUMS5txUXBr6/TtM1qBCRLdae&#10;ycAvBdjvRm9bTK3v+ZO6LBZKQjikaKCMsUm1DnlJDsPMN8Si3XzrMMraFtq22Eu4q/UiSVbaYcXS&#10;UGJDx5Lye/Z0Bi4fk1XXxcck4OWKffbDuq+XxryPh8MGVKQh/ptf12cr+AIrv8gA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s9W8IAAADbAAAADwAAAAAAAAAAAAAA&#10;AAChAgAAZHJzL2Rvd25yZXYueG1sUEsFBgAAAAAEAAQA+QAAAJADAAAAAA==&#10;" strokeweight="1pt"/>
                      <v:shape id="AutoShape 22" o:spid="_x0000_s1029" type="#_x0000_t32" style="position:absolute;left:688;top:3324;width:0;height:1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15sEAAADbAAAADwAAAGRycy9kb3ducmV2LnhtbERPS2vCQBC+C/6HZYReRDfpoU2iq2ih&#10;UHrTiHgcsmMSzM6G7ObRf98tCL3Nx/ec7X4yjRioc7VlBfE6AkFcWF1zqeCSf64SEM4ja2wsk4If&#10;crDfzWdbzLQd+UTD2ZcihLDLUEHlfZtJ6YqKDLq1bYkDd7edQR9gV0rd4RjCTSNfo+hNGqw5NFTY&#10;0kdFxePcGwV9873M+6uPh/I4vN+TNLlNN6fUy2I6bEB4mvy/+On+0mF+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XDXmwQAAANsAAAAPAAAAAAAAAAAAAAAA&#10;AKECAABkcnMvZG93bnJldi54bWxQSwUGAAAAAAQABAD5AAAAjwMAAAAA&#10;" strokeweight="1pt"/>
                    </v:group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sz w:val="14"/>
                <w:szCs w:val="14"/>
              </w:rPr>
              <w:t>Danışmanlık Yaptığı Ekip İle Ulusal Yarışmalarda Birincilik, İkincilik ve Üçüncülük Derecesi Almak</w:t>
            </w:r>
            <w:proofErr w:type="gramStart"/>
            <w:r w:rsidR="005367F0" w:rsidRPr="0046500C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 Bu Benim Eserim Yarışmasında Final Sergisine Katılmak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</w:tr>
      <w:tr w:rsidR="005367F0" w:rsidRPr="00B76CA9" w:rsidTr="00CA6775">
        <w:trPr>
          <w:trHeight w:val="41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-823595</wp:posOffset>
                      </wp:positionH>
                      <wp:positionV relativeFrom="paragraph">
                        <wp:posOffset>-93980</wp:posOffset>
                      </wp:positionV>
                      <wp:extent cx="406400" cy="283845"/>
                      <wp:effectExtent l="0" t="0" r="12700" b="20955"/>
                      <wp:wrapNone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95" w:rsidRPr="00857BDF" w:rsidRDefault="00C92895" w:rsidP="0092625C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(5</w:t>
                                  </w:r>
                                  <w:r w:rsidRPr="00857B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64.85pt;margin-top:-7.4pt;width:32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" strokecolor="white">
                      <v:textbox>
                        <w:txbxContent>
                          <w:p w:rsidR="00C92895" w:rsidRPr="00857BDF" w:rsidRDefault="00C92895" w:rsidP="009262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(5</w:t>
                            </w:r>
                            <w:r w:rsidRPr="00857BD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Danışmanlık Yaptığı Ekip İle Bu Benim Eserim </w:t>
            </w:r>
            <w:proofErr w:type="gramStart"/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Yarışmasında  </w:t>
            </w:r>
            <w:proofErr w:type="spellStart"/>
            <w:r w:rsidR="005367F0" w:rsidRPr="0046500C">
              <w:rPr>
                <w:rFonts w:ascii="Times New Roman" w:hAnsi="Times New Roman"/>
                <w:sz w:val="14"/>
                <w:szCs w:val="14"/>
              </w:rPr>
              <w:t>veTübitak</w:t>
            </w:r>
            <w:proofErr w:type="spellEnd"/>
            <w:proofErr w:type="gramEnd"/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 Orta Öğretim Öğrencileri Arası Proje Yarışmaları  Bölge Sergisine Katılmış Olmak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</w:tr>
      <w:tr w:rsidR="005367F0" w:rsidRPr="00B76CA9" w:rsidTr="00CA6775">
        <w:trPr>
          <w:trHeight w:val="32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Danışmanlık Yaptığı Ekip ile Uluslararası Yarışmalarda birincilik, ikincilik ve üçüncülük Derecesi Almak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</w:tr>
      <w:tr w:rsidR="005367F0" w:rsidRPr="00B76CA9" w:rsidTr="00CA6775">
        <w:trPr>
          <w:trHeight w:val="36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3D3A57" w:rsidP="00CE56F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(6)</w:t>
            </w:r>
            <w:r w:rsidR="005367F0" w:rsidRPr="0046500C">
              <w:rPr>
                <w:rFonts w:ascii="Times New Roman" w:hAnsi="Times New Roman"/>
                <w:b/>
                <w:sz w:val="14"/>
                <w:szCs w:val="14"/>
              </w:rPr>
              <w:t>YAYINLAR( En fazla 1 adet )</w:t>
            </w:r>
          </w:p>
        </w:tc>
      </w:tr>
      <w:tr w:rsidR="005367F0" w:rsidRPr="00B76CA9" w:rsidTr="00CA6775">
        <w:trPr>
          <w:trHeight w:val="27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69215</wp:posOffset>
                      </wp:positionV>
                      <wp:extent cx="342265" cy="521970"/>
                      <wp:effectExtent l="0" t="0" r="19685" b="11430"/>
                      <wp:wrapNone/>
                      <wp:docPr id="1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265" cy="521970"/>
                                <a:chOff x="678" y="3324"/>
                                <a:chExt cx="539" cy="1249"/>
                              </a:xfrm>
                            </wpg:grpSpPr>
                            <wps:wsp>
                              <wps:cNvPr id="12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8" y="3326"/>
                                  <a:ext cx="5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" y="4573"/>
                                  <a:ext cx="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" y="3324"/>
                                  <a:ext cx="0" cy="1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-33.95pt;margin-top:5.45pt;width:26.95pt;height:41.1pt;z-index:251656192" coordorigin="678,3324" coordsize="53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">
                      <v:shape id="AutoShape 24" o:spid="_x0000_s1027" type="#_x0000_t32" style="position:absolute;left:698;top:3326;width:5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KscAAAADbAAAADwAAAGRycy9kb3ducmV2LnhtbERPTYvCMBC9C/sfwix4EU1VlKU2lUVY&#10;8CRYBfc4NGNbbCbdJtvWf28Ewds83uck28HUoqPWVZYVzGcRCOLc6ooLBefTz/QLhPPIGmvLpOBO&#10;DrbpxyjBWNuej9RlvhAhhF2MCkrvm1hKl5dk0M1sQxy4q20N+gDbQuoW+xBuarmIorU0WHFoKLGh&#10;XUn5Lfs3Cg6rybrr/N/E4eEX++zCsq+XSo0/h+8NCE+Df4tf7r0O8xfw/CUcIN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CrHAAAAA2wAAAA8AAAAAAAAAAAAAAAAA&#10;oQIAAGRycy9kb3ducmV2LnhtbFBLBQYAAAAABAAEAPkAAACOAwAAAAA=&#10;" strokeweight="1pt"/>
                      <v:shape id="AutoShape 25" o:spid="_x0000_s1028" type="#_x0000_t32" style="position:absolute;left:678;top:4573;width:5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+vKsEAAADbAAAADwAAAGRycy9kb3ducmV2LnhtbERPTWvDMAy9D/YfjAa7hNZpw8pI45RR&#10;KPRUWDbYjiJWk9BYzmw3yf79XCjspsf7VLGbTS9Gcr6zrGC1TEEQ11Z33Cj4/DgsXkH4gKyxt0wK&#10;fsnDrnx8KDDXduJ3GqvQiBjCPkcFbQhDLqWvWzLol3YgjtzZOoMhQtdI7XCK4aaX6zTdSIMdx4YW&#10;B9q3VF+qq1Fwekk24xh+Eo+nb5yqL5ZTnyn1/DS/bUEEmsO/+O4+6jg/g9sv8QB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T68qwQAAANsAAAAPAAAAAAAAAAAAAAAA&#10;AKECAABkcnMvZG93bnJldi54bWxQSwUGAAAAAAQABAD5AAAAjwMAAAAA&#10;" strokeweight="1pt"/>
                      <v:shape id="AutoShape 26" o:spid="_x0000_s1029" type="#_x0000_t32" style="position:absolute;left:688;top:3324;width:0;height:1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aeMEAAADbAAAADwAAAGRycy9kb3ducmV2LnhtbERPTYvCMBC9C/sfwizsRTR1Wb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Zp4wQAAANsAAAAPAAAAAAAAAAAAAAAA&#10;AKECAABkcnMvZG93bnJldi54bWxQSwUGAAAAAAQABAD5AAAAjwMAAAAA&#10;" strokeweight="1pt"/>
                    </v:group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sz w:val="14"/>
                <w:szCs w:val="14"/>
              </w:rPr>
              <w:t>Bildiri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2,00</w:t>
            </w:r>
          </w:p>
        </w:tc>
      </w:tr>
      <w:tr w:rsidR="005367F0" w:rsidRPr="00B76CA9" w:rsidTr="00CA6775">
        <w:trPr>
          <w:trHeight w:val="26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20320</wp:posOffset>
                      </wp:positionV>
                      <wp:extent cx="406400" cy="283845"/>
                      <wp:effectExtent l="0" t="0" r="12700" b="20955"/>
                      <wp:wrapNone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95" w:rsidRPr="00857BDF" w:rsidRDefault="00C92895" w:rsidP="0092625C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(6</w:t>
                                  </w:r>
                                  <w:r w:rsidRPr="00857B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8.35pt;margin-top:1.6pt;width:32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" strokecolor="white">
                      <v:textbox>
                        <w:txbxContent>
                          <w:p w:rsidR="00C92895" w:rsidRPr="00857BDF" w:rsidRDefault="00C92895" w:rsidP="009262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(6</w:t>
                            </w:r>
                            <w:r w:rsidRPr="00857BD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Popüler Bilim, Teknik, Sanat, </w:t>
            </w:r>
            <w:proofErr w:type="gramStart"/>
            <w:r w:rsidR="005367F0" w:rsidRPr="0046500C">
              <w:rPr>
                <w:rFonts w:ascii="Times New Roman" w:hAnsi="Times New Roman"/>
                <w:sz w:val="14"/>
                <w:szCs w:val="14"/>
              </w:rPr>
              <w:t>Tarih  Dergilerinde</w:t>
            </w:r>
            <w:proofErr w:type="gramEnd"/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 Makale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</w:tr>
      <w:tr w:rsidR="005367F0" w:rsidRPr="00B76CA9" w:rsidTr="00CA6775">
        <w:trPr>
          <w:trHeight w:val="28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 xml:space="preserve">Hakemli Dergilerde Makale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</w:tr>
      <w:tr w:rsidR="005367F0" w:rsidRPr="00B76CA9" w:rsidTr="00CA6775">
        <w:trPr>
          <w:trHeight w:val="12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 xml:space="preserve">ISBN </w:t>
            </w:r>
            <w:proofErr w:type="spellStart"/>
            <w:r w:rsidRPr="0046500C">
              <w:rPr>
                <w:rFonts w:ascii="Times New Roman" w:hAnsi="Times New Roman"/>
                <w:sz w:val="14"/>
                <w:szCs w:val="14"/>
              </w:rPr>
              <w:t>li</w:t>
            </w:r>
            <w:proofErr w:type="spellEnd"/>
            <w:r w:rsidRPr="0046500C">
              <w:rPr>
                <w:rFonts w:ascii="Times New Roman" w:hAnsi="Times New Roman"/>
                <w:sz w:val="14"/>
                <w:szCs w:val="14"/>
              </w:rPr>
              <w:t xml:space="preserve"> kitap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</w:tr>
      <w:tr w:rsidR="005367F0" w:rsidRPr="00B76CA9" w:rsidTr="00CA6775">
        <w:trPr>
          <w:trHeight w:val="38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F0" w:rsidRPr="0046500C" w:rsidRDefault="003D3A57" w:rsidP="00CE56F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(7)</w:t>
            </w:r>
            <w:r w:rsidR="005367F0" w:rsidRPr="0046500C">
              <w:rPr>
                <w:rFonts w:ascii="Times New Roman" w:hAnsi="Times New Roman"/>
                <w:b/>
                <w:sz w:val="14"/>
                <w:szCs w:val="14"/>
              </w:rPr>
              <w:t>SANATSAL FAALİYETLER( en fazla 1 tane)</w:t>
            </w:r>
          </w:p>
        </w:tc>
      </w:tr>
      <w:tr w:rsidR="005367F0" w:rsidRPr="00B76CA9" w:rsidTr="00CA6775">
        <w:trPr>
          <w:trHeight w:val="42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64770</wp:posOffset>
                      </wp:positionV>
                      <wp:extent cx="342265" cy="1139825"/>
                      <wp:effectExtent l="0" t="0" r="19685" b="22225"/>
                      <wp:wrapNone/>
                      <wp:docPr id="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265" cy="1139825"/>
                                <a:chOff x="678" y="3324"/>
                                <a:chExt cx="539" cy="1249"/>
                              </a:xfrm>
                            </wpg:grpSpPr>
                            <wps:wsp>
                              <wps:cNvPr id="7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8" y="3326"/>
                                  <a:ext cx="5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" y="4573"/>
                                  <a:ext cx="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" y="3324"/>
                                  <a:ext cx="0" cy="1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-34.85pt;margin-top:5.1pt;width:26.95pt;height:89.75pt;z-index:251657216" coordorigin="678,3324" coordsize="53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">
                      <v:shape id="AutoShape 28" o:spid="_x0000_s1027" type="#_x0000_t32" style="position:absolute;left:698;top:3326;width:5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XhcEAAADaAAAADwAAAGRycy9kb3ducmV2LnhtbESPQYvCMBSE74L/ITzBi6ypil3pGkUE&#10;wZOwVdDjo3m2ZZuX2sS2/nuzsLDHYWa+Ydbb3lSipcaVlhXMphEI4szqknMFl/PhYwXCeWSNlWVS&#10;8CIH281wsMZE246/qU19LgKEXYIKCu/rREqXFWTQTW1NHLy7bQz6IJtc6ga7ADeVnEdRLA2WHBYK&#10;rGlfUPaTPo2C03ISt61/TByebtilV5ZdtVBqPOp3XyA89f4//Nc+agWf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9eFwQAAANoAAAAPAAAAAAAAAAAAAAAA&#10;AKECAABkcnMvZG93bnJldi54bWxQSwUGAAAAAAQABAD5AAAAjwMAAAAA&#10;" strokeweight="1pt"/>
                      <v:shape id="AutoShape 29" o:spid="_x0000_s1028" type="#_x0000_t32" style="position:absolute;left:678;top:4573;width:5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D978AAADaAAAADwAAAGRycy9kb3ducmV2LnhtbERPTWvCQBC9F/wPywi9BLNRqUjMKiII&#10;ngJNC/U4ZMckmJ2N2TVJ/333IPT4eN/ZYTKtGKh3jWUFyzgBQVxa3XCl4PvrvNiCcB5ZY2uZFPyS&#10;g8N+9pZhqu3InzQUvhIhhF2KCmrvu1RKV9Zk0MW2Iw7czfYGfYB9JXWPYwg3rVwlyUYabDg01NjR&#10;qabyXjyNgvwj2gyDf0QO8yuOxQ/LsV0r9T6fjjsQnib/L365L1pB2BquhBsg9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hD978AAADaAAAADwAAAAAAAAAAAAAAAACh&#10;AgAAZHJzL2Rvd25yZXYueG1sUEsFBgAAAAAEAAQA+QAAAI0DAAAAAA==&#10;" strokeweight="1pt"/>
                      <v:shape id="AutoShape 30" o:spid="_x0000_s1029" type="#_x0000_t32" style="position:absolute;left:688;top:3324;width:0;height:1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5367F0" w:rsidRPr="00B76CA9">
              <w:t> </w:t>
            </w:r>
          </w:p>
          <w:p w:rsidR="005367F0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        Edebiyat ve Araştırma</w:t>
            </w:r>
          </w:p>
          <w:p w:rsidR="005367F0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  <w:p w:rsidR="005367F0" w:rsidRPr="00B76CA9" w:rsidRDefault="00B25C07" w:rsidP="00CE56FB">
            <w:pPr>
              <w:pStyle w:val="AralkYok"/>
            </w:pPr>
            <w:r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-855345</wp:posOffset>
                      </wp:positionH>
                      <wp:positionV relativeFrom="paragraph">
                        <wp:posOffset>-14605</wp:posOffset>
                      </wp:positionV>
                      <wp:extent cx="342900" cy="283845"/>
                      <wp:effectExtent l="0" t="0" r="19050" b="2095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95" w:rsidRPr="00857BDF" w:rsidRDefault="00C92895" w:rsidP="0092625C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(7</w:t>
                                  </w:r>
                                  <w:r w:rsidRPr="00857B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67.35pt;margin-top:-1.15pt;width:27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" strokecolor="white">
                      <v:textbox>
                        <w:txbxContent>
                          <w:p w:rsidR="00C92895" w:rsidRPr="00857BDF" w:rsidRDefault="00C92895" w:rsidP="009262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(7</w:t>
                            </w:r>
                            <w:r w:rsidRPr="00857BD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        Resim,  fotoğraf, grafik, </w:t>
            </w:r>
            <w:proofErr w:type="spellStart"/>
            <w:proofErr w:type="gramStart"/>
            <w:r w:rsidR="005367F0" w:rsidRPr="0046500C">
              <w:rPr>
                <w:rFonts w:ascii="Times New Roman" w:hAnsi="Times New Roman"/>
                <w:sz w:val="14"/>
                <w:szCs w:val="14"/>
              </w:rPr>
              <w:t>karikatür,hat</w:t>
            </w:r>
            <w:proofErr w:type="spellEnd"/>
            <w:proofErr w:type="gramEnd"/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, ebru, </w:t>
            </w:r>
            <w:proofErr w:type="spellStart"/>
            <w:r w:rsidR="005367F0" w:rsidRPr="0046500C">
              <w:rPr>
                <w:rFonts w:ascii="Times New Roman" w:hAnsi="Times New Roman"/>
                <w:sz w:val="14"/>
                <w:szCs w:val="14"/>
              </w:rPr>
              <w:t>tekzib</w:t>
            </w:r>
            <w:proofErr w:type="spellEnd"/>
            <w:r w:rsidR="005367F0" w:rsidRPr="0046500C">
              <w:rPr>
                <w:rFonts w:ascii="Times New Roman" w:hAnsi="Times New Roman"/>
                <w:sz w:val="14"/>
                <w:szCs w:val="14"/>
              </w:rPr>
              <w:t xml:space="preserve">  gibi sanatsal alanlarda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>Katıldığı yarışmalar, yer aldığı karma sergiler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</w:tr>
      <w:tr w:rsidR="005367F0" w:rsidRPr="00B76CA9" w:rsidTr="00CA6775">
        <w:trPr>
          <w:trHeight w:val="385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B76CA9" w:rsidRDefault="005367F0" w:rsidP="00CE56FB">
            <w:pPr>
              <w:spacing w:before="120" w:after="120" w:line="360" w:lineRule="auto"/>
              <w:ind w:firstLineChars="400" w:firstLine="56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>Aldığı dereceler (1</w:t>
            </w:r>
            <w:proofErr w:type="gramStart"/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>.,</w:t>
            </w:r>
            <w:proofErr w:type="gramEnd"/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2., 3.)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</w:tr>
      <w:tr w:rsidR="005367F0" w:rsidRPr="00B76CA9" w:rsidTr="00CA6775">
        <w:trPr>
          <w:trHeight w:val="300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B76CA9" w:rsidRDefault="005367F0" w:rsidP="00CE56FB">
            <w:pPr>
              <w:spacing w:before="120" w:after="120" w:line="360" w:lineRule="auto"/>
              <w:ind w:firstLineChars="400" w:firstLine="56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>Tek başına açtığı sergiler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</w:tr>
      <w:tr w:rsidR="005367F0" w:rsidRPr="00B76CA9" w:rsidTr="00CA6775">
        <w:trPr>
          <w:trHeight w:val="2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B76CA9" w:rsidRDefault="005367F0" w:rsidP="00CE56FB">
            <w:pPr>
              <w:spacing w:before="120" w:after="120" w:line="360" w:lineRule="auto"/>
              <w:ind w:firstLine="56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76CA9">
              <w:rPr>
                <w:rFonts w:ascii="Times New Roman" w:hAnsi="Times New Roman"/>
                <w:color w:val="000000"/>
                <w:sz w:val="14"/>
                <w:szCs w:val="14"/>
              </w:rPr>
              <w:t> Sahne ve sinema sanatları alanında yer aldığı etkinlikler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>Çektiği film/belgesel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</w:tr>
      <w:tr w:rsidR="005367F0" w:rsidRPr="00B76CA9" w:rsidTr="00CA6775">
        <w:trPr>
          <w:trHeight w:val="27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B76CA9" w:rsidRDefault="005367F0" w:rsidP="00CE56FB">
            <w:pPr>
              <w:spacing w:before="120" w:after="120" w:line="360" w:lineRule="auto"/>
              <w:ind w:firstLine="567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Yazdığı ve </w:t>
            </w:r>
            <w:r w:rsidRPr="0046500C">
              <w:rPr>
                <w:rFonts w:ascii="Times New Roman" w:hAnsi="Times New Roman"/>
                <w:sz w:val="14"/>
                <w:szCs w:val="14"/>
              </w:rPr>
              <w:t>oynanan oyunu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2,50</w:t>
            </w:r>
          </w:p>
        </w:tc>
      </w:tr>
      <w:tr w:rsidR="005367F0" w:rsidRPr="00B76CA9" w:rsidTr="00CA6775">
        <w:trPr>
          <w:trHeight w:val="393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0" w:rsidRPr="00B76CA9" w:rsidRDefault="005367F0" w:rsidP="00CE56FB">
            <w:pPr>
              <w:spacing w:before="120" w:after="120" w:line="360" w:lineRule="auto"/>
              <w:ind w:firstLine="567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5367F0" w:rsidP="00CE56FB">
            <w:pPr>
              <w:pStyle w:val="AralkYok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Kadrosunda yer aldığı bir tiyatro oyunu( Teknik </w:t>
            </w:r>
            <w:proofErr w:type="gramStart"/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>yada</w:t>
            </w:r>
            <w:proofErr w:type="gramEnd"/>
            <w:r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oyuncu)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2,50</w:t>
            </w:r>
          </w:p>
        </w:tc>
      </w:tr>
      <w:tr w:rsidR="005367F0" w:rsidRPr="00B76CA9" w:rsidTr="00CA6775">
        <w:trPr>
          <w:trHeight w:val="32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1E244D" w:rsidRDefault="00B25C07" w:rsidP="00CE56FB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-829945</wp:posOffset>
                      </wp:positionH>
                      <wp:positionV relativeFrom="paragraph">
                        <wp:posOffset>145415</wp:posOffset>
                      </wp:positionV>
                      <wp:extent cx="406400" cy="283845"/>
                      <wp:effectExtent l="0" t="0" r="12700" b="2095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95" w:rsidRPr="00857BDF" w:rsidRDefault="00C92895" w:rsidP="0092625C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(8</w:t>
                                  </w:r>
                                  <w:r w:rsidRPr="00857B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65.35pt;margin-top:11.45pt;width:32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" strokecolor="white">
                      <v:textbox>
                        <w:txbxContent>
                          <w:p w:rsidR="00C92895" w:rsidRPr="00857BDF" w:rsidRDefault="00C92895" w:rsidP="009262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(8</w:t>
                            </w:r>
                            <w:r w:rsidRPr="00857BD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3C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(8) </w:t>
            </w:r>
            <w:r w:rsidR="005367F0" w:rsidRPr="001E244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ÇALIŞTAY ve KONGRELER( En fazla 2 adet)</w:t>
            </w:r>
          </w:p>
        </w:tc>
      </w:tr>
      <w:tr w:rsidR="005367F0" w:rsidRPr="00B76CA9" w:rsidTr="00CA6775">
        <w:trPr>
          <w:trHeight w:val="31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46500C" w:rsidRDefault="00B25C07" w:rsidP="00CE56FB">
            <w:pPr>
              <w:pStyle w:val="AralkYok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67944</wp:posOffset>
                      </wp:positionV>
                      <wp:extent cx="329565" cy="0"/>
                      <wp:effectExtent l="0" t="76200" r="13335" b="9525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-32.3pt;margin-top:5.35pt;width:25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y1NAIAAF4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" strokeweight="1pt">
                      <v:stroke endarrow="block"/>
                    </v:shape>
                  </w:pict>
                </mc:Fallback>
              </mc:AlternateContent>
            </w:r>
            <w:r w:rsidR="005367F0"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Son 5 Yıl İçerisinde Katılmış Olduğu </w:t>
            </w:r>
            <w:proofErr w:type="spellStart"/>
            <w:r w:rsidR="005367F0"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>Çalıştay</w:t>
            </w:r>
            <w:proofErr w:type="spellEnd"/>
            <w:r w:rsidR="005367F0" w:rsidRPr="0046500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ve Kongreler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46500C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6500C">
              <w:rPr>
                <w:rFonts w:ascii="Times New Roman" w:hAnsi="Times New Roman"/>
                <w:sz w:val="14"/>
                <w:szCs w:val="14"/>
              </w:rPr>
              <w:t>2,00</w:t>
            </w:r>
          </w:p>
        </w:tc>
      </w:tr>
      <w:tr w:rsidR="005367F0" w:rsidRPr="00B76CA9" w:rsidTr="00CA6775">
        <w:trPr>
          <w:trHeight w:val="2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1E244D" w:rsidRDefault="00B25C07" w:rsidP="00CE56F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-817245</wp:posOffset>
                      </wp:positionH>
                      <wp:positionV relativeFrom="paragraph">
                        <wp:posOffset>67310</wp:posOffset>
                      </wp:positionV>
                      <wp:extent cx="406400" cy="283845"/>
                      <wp:effectExtent l="0" t="0" r="12700" b="2095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95" w:rsidRPr="00857BDF" w:rsidRDefault="00C92895" w:rsidP="0092625C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(9</w:t>
                                  </w:r>
                                  <w:r w:rsidRPr="00857B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64.35pt;margin-top:5.3pt;width:32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" strokecolor="white">
                      <v:textbox>
                        <w:txbxContent>
                          <w:p w:rsidR="00C92895" w:rsidRPr="00857BDF" w:rsidRDefault="00C92895" w:rsidP="009262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(9</w:t>
                            </w:r>
                            <w:r w:rsidRPr="00857BD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3CD">
              <w:rPr>
                <w:rFonts w:ascii="Times New Roman" w:hAnsi="Times New Roman"/>
                <w:b/>
                <w:sz w:val="14"/>
                <w:szCs w:val="14"/>
              </w:rPr>
              <w:t>(9)</w:t>
            </w:r>
            <w:r w:rsidR="005367F0" w:rsidRPr="001E244D">
              <w:rPr>
                <w:rFonts w:ascii="Times New Roman" w:hAnsi="Times New Roman"/>
                <w:b/>
                <w:sz w:val="14"/>
                <w:szCs w:val="14"/>
              </w:rPr>
              <w:t>YABANCI DİL</w:t>
            </w:r>
          </w:p>
        </w:tc>
      </w:tr>
      <w:tr w:rsidR="005367F0" w:rsidRPr="00B76CA9" w:rsidTr="00CA6775">
        <w:trPr>
          <w:trHeight w:val="26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F0" w:rsidRPr="001E244D" w:rsidRDefault="00B25C07" w:rsidP="00CE56FB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66039</wp:posOffset>
                      </wp:positionV>
                      <wp:extent cx="329565" cy="0"/>
                      <wp:effectExtent l="0" t="76200" r="13335" b="9525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32.3pt;margin-top:5.2pt;width:25.9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KKMwIAAF4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" strokeweight="1pt">
                      <v:stroke endarrow="block"/>
                    </v:shape>
                  </w:pict>
                </mc:Fallback>
              </mc:AlternateContent>
            </w:r>
            <w:r w:rsidR="005367F0" w:rsidRPr="001E244D">
              <w:rPr>
                <w:rFonts w:ascii="Times New Roman" w:hAnsi="Times New Roman"/>
                <w:sz w:val="14"/>
                <w:szCs w:val="14"/>
              </w:rPr>
              <w:t>YDS’den en az D düzeyinde puan almak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67F0" w:rsidRPr="001E244D" w:rsidRDefault="005367F0" w:rsidP="00CE56FB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E244D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</w:tr>
    </w:tbl>
    <w:p w:rsidR="005367F0" w:rsidRDefault="005367F0" w:rsidP="005367F0">
      <w:pPr>
        <w:spacing w:before="120" w:after="120" w:line="276" w:lineRule="auto"/>
        <w:ind w:firstLine="567"/>
        <w:rPr>
          <w:rFonts w:eastAsia="Calibri"/>
          <w:b/>
          <w:lang w:eastAsia="en-US"/>
        </w:rPr>
      </w:pPr>
    </w:p>
    <w:p w:rsidR="0092625C" w:rsidRDefault="0092625C" w:rsidP="0092625C">
      <w:pPr>
        <w:pStyle w:val="AralkYok"/>
        <w:rPr>
          <w:rFonts w:ascii="Times New Roman" w:hAnsi="Times New Roman"/>
          <w:sz w:val="14"/>
          <w:szCs w:val="14"/>
        </w:rPr>
      </w:pPr>
    </w:p>
    <w:p w:rsidR="0092625C" w:rsidRPr="003D3A57" w:rsidRDefault="0092625C" w:rsidP="007D4A89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A57">
        <w:rPr>
          <w:rFonts w:ascii="Times New Roman" w:hAnsi="Times New Roman"/>
          <w:b/>
          <w:sz w:val="24"/>
          <w:szCs w:val="24"/>
        </w:rPr>
        <w:lastRenderedPageBreak/>
        <w:t xml:space="preserve">‘Üniversitelerin Lisans Düzeyinde Özel Yeteneklilerle İlgili Bölümünden Mezun Olmuş Olmak’ </w:t>
      </w:r>
      <w:r w:rsidR="00D60988" w:rsidRPr="003D3A57">
        <w:rPr>
          <w:rFonts w:ascii="Times New Roman" w:hAnsi="Times New Roman"/>
          <w:sz w:val="24"/>
          <w:szCs w:val="24"/>
        </w:rPr>
        <w:t xml:space="preserve">Bu değerlendirme kriterini işaretleyen öğretmenlerimizin belirlenen puanı almalarının </w:t>
      </w:r>
      <w:proofErr w:type="gramStart"/>
      <w:r w:rsidR="00D60988" w:rsidRPr="003D3A57">
        <w:rPr>
          <w:rFonts w:ascii="Times New Roman" w:hAnsi="Times New Roman"/>
          <w:sz w:val="24"/>
          <w:szCs w:val="24"/>
        </w:rPr>
        <w:t xml:space="preserve">koşulu  </w:t>
      </w:r>
      <w:r w:rsidRPr="003D3A57">
        <w:rPr>
          <w:rFonts w:ascii="Times New Roman" w:hAnsi="Times New Roman"/>
          <w:sz w:val="24"/>
          <w:szCs w:val="24"/>
        </w:rPr>
        <w:t>üniversitelerimizin</w:t>
      </w:r>
      <w:proofErr w:type="gramEnd"/>
      <w:r w:rsidR="00D60988" w:rsidRPr="003D3A57">
        <w:rPr>
          <w:rFonts w:ascii="Times New Roman" w:hAnsi="Times New Roman"/>
          <w:sz w:val="24"/>
          <w:szCs w:val="24"/>
        </w:rPr>
        <w:t xml:space="preserve"> Üstün Zekalılar Öğretmenliği bölümlerinden  mezun olmalarıdır.</w:t>
      </w:r>
    </w:p>
    <w:p w:rsidR="00D60988" w:rsidRPr="007D4A89" w:rsidRDefault="00D60988" w:rsidP="007D4A89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3A57">
        <w:rPr>
          <w:rFonts w:ascii="Times New Roman" w:hAnsi="Times New Roman"/>
          <w:b/>
          <w:sz w:val="24"/>
          <w:szCs w:val="24"/>
        </w:rPr>
        <w:t xml:space="preserve">“EĞİTİM DURUMU  ( En Son Mezun Olduğu Okul )” </w:t>
      </w:r>
      <w:proofErr w:type="gramStart"/>
      <w:r w:rsidR="00FA23CD">
        <w:rPr>
          <w:rFonts w:ascii="Times New Roman" w:hAnsi="Times New Roman"/>
          <w:sz w:val="24"/>
          <w:szCs w:val="24"/>
        </w:rPr>
        <w:t>kriteri</w:t>
      </w:r>
      <w:proofErr w:type="gramEnd"/>
      <w:r w:rsidR="00FA23CD">
        <w:rPr>
          <w:rFonts w:ascii="Times New Roman" w:hAnsi="Times New Roman"/>
          <w:sz w:val="24"/>
          <w:szCs w:val="24"/>
        </w:rPr>
        <w:t xml:space="preserve"> basamağında sadece bir tercih yapılabilecektir. İki alan birden işaretlendiğinde sistem sadece birini değerlendirmeye alacaktır. </w:t>
      </w:r>
    </w:p>
    <w:p w:rsidR="007D4A89" w:rsidRDefault="007D4A89" w:rsidP="007D4A89">
      <w:pPr>
        <w:spacing w:before="120" w:after="120" w:line="276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“Alanında Tezli Yüksek Lisans/Doktora Yapmış Olmak” </w:t>
      </w:r>
      <w:proofErr w:type="gramStart"/>
      <w:r>
        <w:rPr>
          <w:rFonts w:ascii="Times New Roman" w:hAnsi="Times New Roman"/>
          <w:sz w:val="24"/>
          <w:szCs w:val="24"/>
        </w:rPr>
        <w:t>kriteri</w:t>
      </w:r>
      <w:proofErr w:type="gramEnd"/>
      <w:r>
        <w:rPr>
          <w:rFonts w:ascii="Times New Roman" w:hAnsi="Times New Roman"/>
          <w:sz w:val="24"/>
          <w:szCs w:val="24"/>
        </w:rPr>
        <w:t xml:space="preserve"> basamağında kişi sadece bakanlık tarafından atama yapılan alanda yüksek lisans veya doktora yapmışsa kabul edilecektir. Örneğin “Biyoloji” öğretmeni için Fen Bilgisi alanı ve ya Eğitim Programı alanı alan dışı sayılacaktır.</w:t>
      </w:r>
    </w:p>
    <w:p w:rsidR="00AA6284" w:rsidRPr="00AA6284" w:rsidRDefault="00AA6284" w:rsidP="007D4A89">
      <w:pPr>
        <w:spacing w:before="120" w:after="120" w:line="276" w:lineRule="auto"/>
        <w:ind w:left="92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6284">
        <w:rPr>
          <w:rFonts w:ascii="Times New Roman" w:hAnsi="Times New Roman"/>
          <w:sz w:val="24"/>
          <w:szCs w:val="24"/>
        </w:rPr>
        <w:t>Diploma almamış, eğitim durumu devam edenler bu alanda işaretleme yapmayacaktır.</w:t>
      </w:r>
    </w:p>
    <w:p w:rsidR="003D3A57" w:rsidRPr="003D3A57" w:rsidRDefault="003D3A57" w:rsidP="007D4A89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“</w:t>
      </w:r>
      <w:r w:rsidRPr="003D3A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ÖDÜL VE CEZALAR” </w:t>
      </w:r>
      <w:proofErr w:type="gramStart"/>
      <w:r w:rsidR="00FA23CD">
        <w:rPr>
          <w:rFonts w:ascii="Times New Roman" w:eastAsia="Calibri" w:hAnsi="Times New Roman"/>
          <w:sz w:val="24"/>
          <w:szCs w:val="24"/>
          <w:lang w:eastAsia="en-US"/>
        </w:rPr>
        <w:t>kriteri</w:t>
      </w:r>
      <w:proofErr w:type="gramEnd"/>
      <w:r w:rsidR="00FA23CD">
        <w:rPr>
          <w:rFonts w:ascii="Times New Roman" w:eastAsia="Calibri" w:hAnsi="Times New Roman"/>
          <w:sz w:val="24"/>
          <w:szCs w:val="24"/>
          <w:lang w:eastAsia="en-US"/>
        </w:rPr>
        <w:t xml:space="preserve"> alanında herhangi bir işaretleme yapılamamakta bu alanda ödül ve ceza puanları sistem tarafından otomatik ola</w:t>
      </w:r>
      <w:r w:rsidR="007D4A89">
        <w:rPr>
          <w:rFonts w:ascii="Times New Roman" w:eastAsia="Calibri" w:hAnsi="Times New Roman"/>
          <w:sz w:val="24"/>
          <w:szCs w:val="24"/>
          <w:lang w:eastAsia="en-US"/>
        </w:rPr>
        <w:t>rak toplam puana eklenmekte veya eksiltilmektedir.</w:t>
      </w:r>
    </w:p>
    <w:p w:rsidR="003D3A57" w:rsidRPr="007D4A89" w:rsidRDefault="00FA23CD" w:rsidP="007D4A89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“</w:t>
      </w:r>
      <w:r w:rsidR="003D3A57" w:rsidRPr="003D3A57">
        <w:rPr>
          <w:rFonts w:ascii="Times New Roman" w:eastAsia="Calibri" w:hAnsi="Times New Roman"/>
          <w:b/>
          <w:sz w:val="24"/>
          <w:szCs w:val="24"/>
          <w:lang w:eastAsia="en-US"/>
        </w:rPr>
        <w:t>PROJELER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” </w:t>
      </w:r>
      <w:proofErr w:type="gramStart"/>
      <w:r w:rsidR="007D4A89" w:rsidRPr="007D4A89">
        <w:rPr>
          <w:rFonts w:ascii="Times New Roman" w:eastAsia="Calibri" w:hAnsi="Times New Roman"/>
          <w:sz w:val="24"/>
          <w:szCs w:val="24"/>
          <w:lang w:eastAsia="en-US"/>
        </w:rPr>
        <w:t>kriteri</w:t>
      </w:r>
      <w:proofErr w:type="gramEnd"/>
      <w:r w:rsidR="007D4A89">
        <w:rPr>
          <w:rFonts w:ascii="Times New Roman" w:eastAsia="Calibri" w:hAnsi="Times New Roman"/>
          <w:sz w:val="24"/>
          <w:szCs w:val="24"/>
          <w:lang w:eastAsia="en-US"/>
        </w:rPr>
        <w:t xml:space="preserve"> alanında AB projeleri kabul edilmeyecektir. Ulusal/</w:t>
      </w:r>
      <w:proofErr w:type="gramStart"/>
      <w:r w:rsidR="007D4A89">
        <w:rPr>
          <w:rFonts w:ascii="Times New Roman" w:eastAsia="Calibri" w:hAnsi="Times New Roman"/>
          <w:sz w:val="24"/>
          <w:szCs w:val="24"/>
          <w:lang w:eastAsia="en-US"/>
        </w:rPr>
        <w:t>Uluslar arası</w:t>
      </w:r>
      <w:proofErr w:type="gramEnd"/>
      <w:r w:rsidR="007D4A89">
        <w:rPr>
          <w:rFonts w:ascii="Times New Roman" w:eastAsia="Calibri" w:hAnsi="Times New Roman"/>
          <w:sz w:val="24"/>
          <w:szCs w:val="24"/>
          <w:lang w:eastAsia="en-US"/>
        </w:rPr>
        <w:t xml:space="preserve"> projelerle ilgili işaretleme yapıldıysa resmi görev belgesi sunulması gerekmektedir.</w:t>
      </w:r>
    </w:p>
    <w:p w:rsidR="003D3A57" w:rsidRPr="00AA6284" w:rsidRDefault="003D3A57" w:rsidP="00AA6284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A57">
        <w:rPr>
          <w:rFonts w:ascii="Times New Roman" w:hAnsi="Times New Roman"/>
          <w:b/>
          <w:sz w:val="24"/>
          <w:szCs w:val="24"/>
        </w:rPr>
        <w:t>DANIŞMANLIKLAR ( En Fazla 1 Yarışmaya Kadar)</w:t>
      </w:r>
      <w:proofErr w:type="gramStart"/>
      <w:r w:rsidR="00AA6284" w:rsidRPr="00AA6284">
        <w:rPr>
          <w:rFonts w:ascii="Times New Roman" w:eastAsia="Calibri" w:hAnsi="Times New Roman"/>
          <w:sz w:val="24"/>
          <w:szCs w:val="24"/>
          <w:lang w:eastAsia="en-US"/>
        </w:rPr>
        <w:t>kriteri</w:t>
      </w:r>
      <w:proofErr w:type="gramEnd"/>
      <w:r w:rsidR="00AA6284" w:rsidRPr="00AA6284">
        <w:rPr>
          <w:rFonts w:ascii="Times New Roman" w:eastAsia="Calibri" w:hAnsi="Times New Roman"/>
          <w:sz w:val="24"/>
          <w:szCs w:val="24"/>
          <w:lang w:eastAsia="en-US"/>
        </w:rPr>
        <w:t xml:space="preserve"> alanındaki işaretlemelerde resmi katılım belgesi veya başarı belgesi sunulması gerekmektedir.</w:t>
      </w:r>
    </w:p>
    <w:p w:rsidR="003D3A57" w:rsidRPr="00AA6284" w:rsidRDefault="003D3A57" w:rsidP="00AA6284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A57">
        <w:rPr>
          <w:rFonts w:ascii="Times New Roman" w:hAnsi="Times New Roman"/>
          <w:b/>
          <w:sz w:val="24"/>
          <w:szCs w:val="24"/>
        </w:rPr>
        <w:t>YAYINLAR( En fazla 1 adet )</w:t>
      </w:r>
      <w:proofErr w:type="spellStart"/>
      <w:r w:rsidR="00AA6284" w:rsidRPr="00AA6284">
        <w:rPr>
          <w:rFonts w:ascii="Times New Roman" w:eastAsia="Calibri" w:hAnsi="Times New Roman"/>
          <w:sz w:val="24"/>
          <w:szCs w:val="24"/>
          <w:lang w:eastAsia="en-US"/>
        </w:rPr>
        <w:t>kriteri</w:t>
      </w:r>
      <w:r w:rsidR="00AA6284">
        <w:rPr>
          <w:rFonts w:ascii="Times New Roman" w:eastAsia="Calibri" w:hAnsi="Times New Roman"/>
          <w:sz w:val="24"/>
          <w:szCs w:val="24"/>
          <w:lang w:eastAsia="en-US"/>
        </w:rPr>
        <w:t>alanında</w:t>
      </w:r>
      <w:proofErr w:type="spellEnd"/>
      <w:r w:rsidR="00AA6284">
        <w:rPr>
          <w:rFonts w:ascii="Times New Roman" w:eastAsia="Calibri" w:hAnsi="Times New Roman"/>
          <w:sz w:val="24"/>
          <w:szCs w:val="24"/>
          <w:lang w:eastAsia="en-US"/>
        </w:rPr>
        <w:t xml:space="preserve"> işaretleme yapanlar yayın yapılan kitap/dergi ya da makaleyi sunmak zorundadır. Yayın yapılan derginin ulusal düzeyde dağıtımı olan bir yayın olması gerekmektedir. İnternet sitesinde yazılan yayınlar kabul edilmeyecektir.</w:t>
      </w:r>
      <w:r w:rsidR="00767622">
        <w:rPr>
          <w:rFonts w:ascii="Times New Roman" w:eastAsia="Calibri" w:hAnsi="Times New Roman"/>
          <w:sz w:val="24"/>
          <w:szCs w:val="24"/>
          <w:lang w:eastAsia="en-US"/>
        </w:rPr>
        <w:t xml:space="preserve"> Hakemli internet dergileri bunun dışındadır.</w:t>
      </w:r>
    </w:p>
    <w:p w:rsidR="003D3A57" w:rsidRPr="007F5432" w:rsidRDefault="003D3A57" w:rsidP="007F543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A57">
        <w:rPr>
          <w:rFonts w:ascii="Times New Roman" w:hAnsi="Times New Roman"/>
          <w:b/>
          <w:sz w:val="24"/>
          <w:szCs w:val="24"/>
        </w:rPr>
        <w:t>SANATSAL FAALİYETLER( en fazla 1 tane)</w:t>
      </w:r>
      <w:r w:rsidR="00AA6284" w:rsidRPr="007F5432">
        <w:rPr>
          <w:rFonts w:ascii="Times New Roman" w:hAnsi="Times New Roman"/>
          <w:sz w:val="24"/>
          <w:szCs w:val="24"/>
        </w:rPr>
        <w:t xml:space="preserve">Bu alanda işaretleme yapanlar </w:t>
      </w:r>
      <w:r w:rsidR="007F5432">
        <w:rPr>
          <w:rFonts w:ascii="Times New Roman" w:hAnsi="Times New Roman"/>
          <w:sz w:val="24"/>
          <w:szCs w:val="24"/>
        </w:rPr>
        <w:t>katıldıkları sanatsal faaliyetle ilgili merkezden resmi evrak almalıdır.</w:t>
      </w:r>
      <w:r w:rsidR="00767622">
        <w:rPr>
          <w:rFonts w:ascii="Times New Roman" w:hAnsi="Times New Roman"/>
          <w:sz w:val="24"/>
          <w:szCs w:val="24"/>
        </w:rPr>
        <w:t xml:space="preserve"> Örneğin öğretmenin hazırladığı belgeselin yayın kuruluşunda sunulduğuna dair yayın kuruluşundan alınacak belge.</w:t>
      </w:r>
      <w:r w:rsidR="007F5432">
        <w:rPr>
          <w:rFonts w:ascii="Times New Roman" w:hAnsi="Times New Roman"/>
          <w:sz w:val="24"/>
          <w:szCs w:val="24"/>
        </w:rPr>
        <w:t xml:space="preserve"> Okul içerisinde düzenlenmiş tiyatrolar kabul edilmeyecektir. Bu maddede kast edilen daha teknik ve kapsamlı çalışmalardır. Bu konuyla ilgili resim/ video kaydı da kabul edilmeyecektir.</w:t>
      </w:r>
    </w:p>
    <w:p w:rsidR="003D3A57" w:rsidRPr="007F5432" w:rsidRDefault="003D3A57" w:rsidP="007F543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A57">
        <w:rPr>
          <w:rFonts w:ascii="Times New Roman" w:hAnsi="Times New Roman"/>
          <w:b/>
          <w:bCs/>
          <w:color w:val="000000"/>
          <w:sz w:val="24"/>
          <w:szCs w:val="24"/>
        </w:rPr>
        <w:t>ÇALIŞTAY ve KONGRELER( En fazla 2 adet)</w:t>
      </w:r>
      <w:r w:rsidR="007F5432" w:rsidRPr="007F5432">
        <w:rPr>
          <w:rFonts w:ascii="Times New Roman" w:hAnsi="Times New Roman"/>
          <w:bCs/>
          <w:color w:val="000000"/>
          <w:sz w:val="24"/>
          <w:szCs w:val="24"/>
        </w:rPr>
        <w:t>Bu alanda işaretleme yapanların sundukları belgede “</w:t>
      </w:r>
      <w:proofErr w:type="spellStart"/>
      <w:r w:rsidR="007F5432" w:rsidRPr="007F5432">
        <w:rPr>
          <w:rFonts w:ascii="Times New Roman" w:hAnsi="Times New Roman"/>
          <w:bCs/>
          <w:color w:val="000000"/>
          <w:sz w:val="24"/>
          <w:szCs w:val="24"/>
        </w:rPr>
        <w:t>Çalıştay</w:t>
      </w:r>
      <w:proofErr w:type="spellEnd"/>
      <w:r w:rsidR="007F5432" w:rsidRPr="007F5432">
        <w:rPr>
          <w:rFonts w:ascii="Times New Roman" w:hAnsi="Times New Roman"/>
          <w:bCs/>
          <w:color w:val="000000"/>
          <w:sz w:val="24"/>
          <w:szCs w:val="24"/>
        </w:rPr>
        <w:t>” ya da “Kongre” ibaresinin geçmiş olması gerekmektedir.</w:t>
      </w:r>
      <w:r w:rsidR="00767622">
        <w:rPr>
          <w:rFonts w:ascii="Times New Roman" w:hAnsi="Times New Roman"/>
          <w:bCs/>
          <w:color w:val="000000"/>
          <w:sz w:val="24"/>
          <w:szCs w:val="24"/>
        </w:rPr>
        <w:t xml:space="preserve"> Seminer ve </w:t>
      </w:r>
      <w:proofErr w:type="spellStart"/>
      <w:r w:rsidR="00767622">
        <w:rPr>
          <w:rFonts w:ascii="Times New Roman" w:hAnsi="Times New Roman"/>
          <w:bCs/>
          <w:color w:val="000000"/>
          <w:sz w:val="24"/>
          <w:szCs w:val="24"/>
        </w:rPr>
        <w:t>Hizmetiçi</w:t>
      </w:r>
      <w:proofErr w:type="spellEnd"/>
      <w:r w:rsidR="00767622">
        <w:rPr>
          <w:rFonts w:ascii="Times New Roman" w:hAnsi="Times New Roman"/>
          <w:bCs/>
          <w:color w:val="000000"/>
          <w:sz w:val="24"/>
          <w:szCs w:val="24"/>
        </w:rPr>
        <w:t xml:space="preserve"> Eğitimler kabul edilmeyecektir.</w:t>
      </w:r>
    </w:p>
    <w:p w:rsidR="007F5432" w:rsidRPr="007F5432" w:rsidRDefault="007F5432" w:rsidP="007F5432">
      <w:pPr>
        <w:spacing w:before="120" w:after="120" w:line="276" w:lineRule="auto"/>
        <w:ind w:left="92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3A57" w:rsidRPr="007F5432" w:rsidRDefault="003D3A57" w:rsidP="007F543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A57">
        <w:rPr>
          <w:rFonts w:ascii="Times New Roman" w:hAnsi="Times New Roman"/>
          <w:b/>
          <w:sz w:val="24"/>
          <w:szCs w:val="24"/>
        </w:rPr>
        <w:t xml:space="preserve">YABANCI </w:t>
      </w:r>
      <w:proofErr w:type="spellStart"/>
      <w:r w:rsidRPr="003D3A57">
        <w:rPr>
          <w:rFonts w:ascii="Times New Roman" w:hAnsi="Times New Roman"/>
          <w:b/>
          <w:sz w:val="24"/>
          <w:szCs w:val="24"/>
        </w:rPr>
        <w:t>DİL</w:t>
      </w:r>
      <w:r w:rsidR="007F5432" w:rsidRPr="007F5432">
        <w:rPr>
          <w:rFonts w:ascii="Times New Roman" w:hAnsi="Times New Roman"/>
          <w:sz w:val="24"/>
          <w:szCs w:val="24"/>
        </w:rPr>
        <w:t>Bu</w:t>
      </w:r>
      <w:proofErr w:type="spellEnd"/>
      <w:r w:rsidR="007F5432" w:rsidRPr="007F5432">
        <w:rPr>
          <w:rFonts w:ascii="Times New Roman" w:hAnsi="Times New Roman"/>
          <w:sz w:val="24"/>
          <w:szCs w:val="24"/>
        </w:rPr>
        <w:t xml:space="preserve"> alanda ÜDS/KPDS ve YDS’ den 60 ve üzeri puan almak şartı aranacaktır.</w:t>
      </w:r>
    </w:p>
    <w:sectPr w:rsidR="003D3A57" w:rsidRPr="007F5432" w:rsidSect="00EE19A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54" w:rsidRDefault="002E0954" w:rsidP="005367F0">
      <w:pPr>
        <w:spacing w:after="0" w:line="240" w:lineRule="auto"/>
      </w:pPr>
      <w:r>
        <w:separator/>
      </w:r>
    </w:p>
  </w:endnote>
  <w:endnote w:type="continuationSeparator" w:id="0">
    <w:p w:rsidR="002E0954" w:rsidRDefault="002E0954" w:rsidP="005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95" w:rsidRDefault="00C92895">
    <w:pPr>
      <w:pStyle w:val="Altbilgi"/>
      <w:jc w:val="center"/>
    </w:pPr>
  </w:p>
  <w:p w:rsidR="00C92895" w:rsidRDefault="00C928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54" w:rsidRDefault="002E0954" w:rsidP="005367F0">
      <w:pPr>
        <w:spacing w:after="0" w:line="240" w:lineRule="auto"/>
      </w:pPr>
      <w:r>
        <w:separator/>
      </w:r>
    </w:p>
  </w:footnote>
  <w:footnote w:type="continuationSeparator" w:id="0">
    <w:p w:rsidR="002E0954" w:rsidRDefault="002E0954" w:rsidP="0053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998"/>
    <w:multiLevelType w:val="hybridMultilevel"/>
    <w:tmpl w:val="EB1E6D4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C53FCC"/>
    <w:multiLevelType w:val="hybridMultilevel"/>
    <w:tmpl w:val="626E9774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55EF0157"/>
    <w:multiLevelType w:val="hybridMultilevel"/>
    <w:tmpl w:val="3E9EA6A2"/>
    <w:lvl w:ilvl="0" w:tplc="818EA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2D2F"/>
    <w:multiLevelType w:val="hybridMultilevel"/>
    <w:tmpl w:val="504A9D7C"/>
    <w:lvl w:ilvl="0" w:tplc="BB66EE6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1818B8"/>
    <w:multiLevelType w:val="hybridMultilevel"/>
    <w:tmpl w:val="25AC9102"/>
    <w:lvl w:ilvl="0" w:tplc="FFE808B2">
      <w:start w:val="1"/>
      <w:numFmt w:val="lowerLetter"/>
      <w:lvlText w:val="%1)"/>
      <w:lvlJc w:val="left"/>
      <w:pPr>
        <w:ind w:left="1425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2CB1FE6"/>
    <w:multiLevelType w:val="hybridMultilevel"/>
    <w:tmpl w:val="9B161C0C"/>
    <w:lvl w:ilvl="0" w:tplc="ACC6CE3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31A6C"/>
    <w:multiLevelType w:val="hybridMultilevel"/>
    <w:tmpl w:val="F0047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0940"/>
    <w:multiLevelType w:val="hybridMultilevel"/>
    <w:tmpl w:val="265014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9"/>
    <w:rsid w:val="00007446"/>
    <w:rsid w:val="00023322"/>
    <w:rsid w:val="00025823"/>
    <w:rsid w:val="0003031D"/>
    <w:rsid w:val="00052FAD"/>
    <w:rsid w:val="000B287E"/>
    <w:rsid w:val="001247A1"/>
    <w:rsid w:val="00165265"/>
    <w:rsid w:val="001A7ED9"/>
    <w:rsid w:val="001B5823"/>
    <w:rsid w:val="00206E70"/>
    <w:rsid w:val="002077FC"/>
    <w:rsid w:val="00213261"/>
    <w:rsid w:val="00270A2C"/>
    <w:rsid w:val="00274FAF"/>
    <w:rsid w:val="002C788E"/>
    <w:rsid w:val="002E0954"/>
    <w:rsid w:val="00341B44"/>
    <w:rsid w:val="00386011"/>
    <w:rsid w:val="003B3A33"/>
    <w:rsid w:val="003D3A57"/>
    <w:rsid w:val="00403FBB"/>
    <w:rsid w:val="00453406"/>
    <w:rsid w:val="004548FF"/>
    <w:rsid w:val="004726C6"/>
    <w:rsid w:val="004C0816"/>
    <w:rsid w:val="0050164F"/>
    <w:rsid w:val="005367F0"/>
    <w:rsid w:val="005E27EB"/>
    <w:rsid w:val="00612AE4"/>
    <w:rsid w:val="0066544E"/>
    <w:rsid w:val="00665CDA"/>
    <w:rsid w:val="00686B3E"/>
    <w:rsid w:val="006E1690"/>
    <w:rsid w:val="006F60ED"/>
    <w:rsid w:val="00701E1C"/>
    <w:rsid w:val="0072762D"/>
    <w:rsid w:val="00767622"/>
    <w:rsid w:val="007748F6"/>
    <w:rsid w:val="007D4A89"/>
    <w:rsid w:val="007E782A"/>
    <w:rsid w:val="007F504F"/>
    <w:rsid w:val="007F5432"/>
    <w:rsid w:val="00857BDF"/>
    <w:rsid w:val="00861E3F"/>
    <w:rsid w:val="00894BB4"/>
    <w:rsid w:val="008D505D"/>
    <w:rsid w:val="0090188D"/>
    <w:rsid w:val="0092625C"/>
    <w:rsid w:val="009308A9"/>
    <w:rsid w:val="009348C1"/>
    <w:rsid w:val="00944EF5"/>
    <w:rsid w:val="009A3BD4"/>
    <w:rsid w:val="009A458C"/>
    <w:rsid w:val="009A7847"/>
    <w:rsid w:val="009B6E18"/>
    <w:rsid w:val="009F2DBC"/>
    <w:rsid w:val="00A46EA5"/>
    <w:rsid w:val="00A61863"/>
    <w:rsid w:val="00AA6284"/>
    <w:rsid w:val="00AD00FE"/>
    <w:rsid w:val="00AE51FC"/>
    <w:rsid w:val="00B14EA2"/>
    <w:rsid w:val="00B25C07"/>
    <w:rsid w:val="00B55C1F"/>
    <w:rsid w:val="00B700A0"/>
    <w:rsid w:val="00BD1785"/>
    <w:rsid w:val="00BE018A"/>
    <w:rsid w:val="00C05934"/>
    <w:rsid w:val="00C92895"/>
    <w:rsid w:val="00C973D2"/>
    <w:rsid w:val="00CA6775"/>
    <w:rsid w:val="00CE56FB"/>
    <w:rsid w:val="00CF1245"/>
    <w:rsid w:val="00D10C6E"/>
    <w:rsid w:val="00D2798D"/>
    <w:rsid w:val="00D42C5B"/>
    <w:rsid w:val="00D60988"/>
    <w:rsid w:val="00D74299"/>
    <w:rsid w:val="00DA6966"/>
    <w:rsid w:val="00DD7DE9"/>
    <w:rsid w:val="00DF525B"/>
    <w:rsid w:val="00E06A2F"/>
    <w:rsid w:val="00E42F57"/>
    <w:rsid w:val="00E5037F"/>
    <w:rsid w:val="00E95F85"/>
    <w:rsid w:val="00EE19A1"/>
    <w:rsid w:val="00EE5994"/>
    <w:rsid w:val="00EF43F6"/>
    <w:rsid w:val="00F10D31"/>
    <w:rsid w:val="00F90240"/>
    <w:rsid w:val="00FA23CD"/>
    <w:rsid w:val="00FD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F0"/>
    <w:pPr>
      <w:spacing w:after="160" w:line="259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536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67F0"/>
  </w:style>
  <w:style w:type="paragraph" w:styleId="Altbilgi">
    <w:name w:val="footer"/>
    <w:basedOn w:val="Normal"/>
    <w:link w:val="AltbilgiChar"/>
    <w:uiPriority w:val="99"/>
    <w:unhideWhenUsed/>
    <w:rsid w:val="005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67F0"/>
  </w:style>
  <w:style w:type="character" w:customStyle="1" w:styleId="Balk1Char">
    <w:name w:val="Başlık 1 Char"/>
    <w:link w:val="Balk1"/>
    <w:uiPriority w:val="9"/>
    <w:rsid w:val="005367F0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5367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367F0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367F0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5367F0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5367F0"/>
    <w:rPr>
      <w:color w:val="auto"/>
    </w:rPr>
  </w:style>
  <w:style w:type="paragraph" w:customStyle="1" w:styleId="CM4">
    <w:name w:val="CM4"/>
    <w:basedOn w:val="Default"/>
    <w:next w:val="Default"/>
    <w:uiPriority w:val="99"/>
    <w:rsid w:val="005367F0"/>
    <w:pPr>
      <w:spacing w:line="5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367F0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367F0"/>
    <w:pPr>
      <w:spacing w:line="22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367F0"/>
    <w:pPr>
      <w:spacing w:line="228" w:lineRule="atLeast"/>
    </w:pPr>
    <w:rPr>
      <w:color w:val="auto"/>
    </w:rPr>
  </w:style>
  <w:style w:type="paragraph" w:styleId="AralkYok">
    <w:name w:val="No Spacing"/>
    <w:uiPriority w:val="1"/>
    <w:qFormat/>
    <w:rsid w:val="005367F0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0744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E5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F0"/>
    <w:pPr>
      <w:spacing w:after="160" w:line="259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536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67F0"/>
  </w:style>
  <w:style w:type="paragraph" w:styleId="Altbilgi">
    <w:name w:val="footer"/>
    <w:basedOn w:val="Normal"/>
    <w:link w:val="AltbilgiChar"/>
    <w:uiPriority w:val="99"/>
    <w:unhideWhenUsed/>
    <w:rsid w:val="005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67F0"/>
  </w:style>
  <w:style w:type="character" w:customStyle="1" w:styleId="Balk1Char">
    <w:name w:val="Başlık 1 Char"/>
    <w:link w:val="Balk1"/>
    <w:uiPriority w:val="9"/>
    <w:rsid w:val="005367F0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5367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367F0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367F0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5367F0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5367F0"/>
    <w:rPr>
      <w:color w:val="auto"/>
    </w:rPr>
  </w:style>
  <w:style w:type="paragraph" w:customStyle="1" w:styleId="CM4">
    <w:name w:val="CM4"/>
    <w:basedOn w:val="Default"/>
    <w:next w:val="Default"/>
    <w:uiPriority w:val="99"/>
    <w:rsid w:val="005367F0"/>
    <w:pPr>
      <w:spacing w:line="5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367F0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367F0"/>
    <w:pPr>
      <w:spacing w:line="22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367F0"/>
    <w:pPr>
      <w:spacing w:line="228" w:lineRule="atLeast"/>
    </w:pPr>
    <w:rPr>
      <w:color w:val="auto"/>
    </w:rPr>
  </w:style>
  <w:style w:type="paragraph" w:styleId="AralkYok">
    <w:name w:val="No Spacing"/>
    <w:uiPriority w:val="1"/>
    <w:qFormat/>
    <w:rsid w:val="005367F0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0744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E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ime%20SOLMAZ\Downloads\KR&#304;TERLER%20A&#199;IKLAMA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6E0F-E6E6-49CA-833C-A8129128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KRİTERLER AÇIKLAMA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 SOLMAZ</dc:creator>
  <cp:lastModifiedBy>IQ</cp:lastModifiedBy>
  <cp:revision>2</cp:revision>
  <cp:lastPrinted>2015-09-07T12:13:00Z</cp:lastPrinted>
  <dcterms:created xsi:type="dcterms:W3CDTF">2015-09-07T12:14:00Z</dcterms:created>
  <dcterms:modified xsi:type="dcterms:W3CDTF">2015-09-07T12:14:00Z</dcterms:modified>
</cp:coreProperties>
</file>